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FF789E" w:rsidTr="00FC7BA8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3968" w:type="dxa"/>
          </w:tcPr>
          <w:p w:rsidR="00FF789E" w:rsidRDefault="00FF789E" w:rsidP="008738F8">
            <w:pPr>
              <w:ind w:left="296" w:right="296"/>
            </w:pPr>
          </w:p>
        </w:tc>
        <w:tc>
          <w:tcPr>
            <w:tcW w:w="3968" w:type="dxa"/>
          </w:tcPr>
          <w:p w:rsidR="00FF789E" w:rsidRDefault="00FF789E" w:rsidP="008738F8">
            <w:pPr>
              <w:ind w:left="296" w:right="296"/>
            </w:pPr>
            <w:bookmarkStart w:id="0" w:name="_GoBack"/>
            <w:bookmarkEnd w:id="0"/>
          </w:p>
        </w:tc>
        <w:tc>
          <w:tcPr>
            <w:tcW w:w="3968" w:type="dxa"/>
          </w:tcPr>
          <w:p w:rsidR="00FF789E" w:rsidRDefault="00FF789E" w:rsidP="008738F8">
            <w:pPr>
              <w:ind w:left="296" w:right="296"/>
            </w:pPr>
          </w:p>
        </w:tc>
      </w:tr>
      <w:tr w:rsidR="00FF789E" w:rsidTr="00FC7BA8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3968" w:type="dxa"/>
          </w:tcPr>
          <w:p w:rsidR="00FF789E" w:rsidRDefault="00FF789E" w:rsidP="008738F8">
            <w:pPr>
              <w:ind w:left="296" w:right="296"/>
            </w:pPr>
          </w:p>
        </w:tc>
        <w:tc>
          <w:tcPr>
            <w:tcW w:w="3968" w:type="dxa"/>
          </w:tcPr>
          <w:p w:rsidR="00FF789E" w:rsidRDefault="00FF789E" w:rsidP="008738F8">
            <w:pPr>
              <w:ind w:left="296" w:right="296"/>
            </w:pPr>
          </w:p>
        </w:tc>
        <w:tc>
          <w:tcPr>
            <w:tcW w:w="3968" w:type="dxa"/>
          </w:tcPr>
          <w:p w:rsidR="00FF789E" w:rsidRDefault="00FF789E" w:rsidP="008738F8">
            <w:pPr>
              <w:ind w:left="296" w:right="296"/>
            </w:pPr>
          </w:p>
        </w:tc>
      </w:tr>
      <w:tr w:rsidR="00FF789E" w:rsidTr="00FC7BA8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3968" w:type="dxa"/>
          </w:tcPr>
          <w:p w:rsidR="00FF789E" w:rsidRDefault="00FF789E" w:rsidP="008738F8">
            <w:pPr>
              <w:ind w:left="296" w:right="296"/>
            </w:pPr>
          </w:p>
        </w:tc>
        <w:tc>
          <w:tcPr>
            <w:tcW w:w="3968" w:type="dxa"/>
          </w:tcPr>
          <w:p w:rsidR="00FF789E" w:rsidRDefault="00FF789E" w:rsidP="008738F8">
            <w:pPr>
              <w:ind w:left="296" w:right="296"/>
            </w:pPr>
          </w:p>
        </w:tc>
        <w:tc>
          <w:tcPr>
            <w:tcW w:w="3968" w:type="dxa"/>
          </w:tcPr>
          <w:p w:rsidR="00FF789E" w:rsidRDefault="00FF789E" w:rsidP="008738F8">
            <w:pPr>
              <w:ind w:left="296" w:right="296"/>
            </w:pPr>
          </w:p>
        </w:tc>
      </w:tr>
      <w:tr w:rsidR="00FF789E" w:rsidTr="00FC7BA8">
        <w:tblPrEx>
          <w:tblCellMar>
            <w:top w:w="0" w:type="dxa"/>
            <w:bottom w:w="0" w:type="dxa"/>
          </w:tblCellMar>
        </w:tblPrEx>
        <w:trPr>
          <w:cantSplit/>
          <w:trHeight w:val="1988"/>
        </w:trPr>
        <w:tc>
          <w:tcPr>
            <w:tcW w:w="3968" w:type="dxa"/>
          </w:tcPr>
          <w:p w:rsidR="00FF789E" w:rsidRDefault="00FF789E" w:rsidP="008738F8">
            <w:pPr>
              <w:ind w:left="296" w:right="296"/>
            </w:pPr>
          </w:p>
        </w:tc>
        <w:tc>
          <w:tcPr>
            <w:tcW w:w="3968" w:type="dxa"/>
          </w:tcPr>
          <w:p w:rsidR="00FF789E" w:rsidRDefault="00FF789E" w:rsidP="008738F8">
            <w:pPr>
              <w:ind w:left="296" w:right="296"/>
            </w:pPr>
          </w:p>
        </w:tc>
        <w:tc>
          <w:tcPr>
            <w:tcW w:w="3968" w:type="dxa"/>
          </w:tcPr>
          <w:p w:rsidR="00FF789E" w:rsidRDefault="00FF789E" w:rsidP="008738F8">
            <w:pPr>
              <w:ind w:left="296" w:right="296"/>
            </w:pPr>
          </w:p>
        </w:tc>
      </w:tr>
      <w:tr w:rsidR="00FF789E" w:rsidTr="00FC7BA8">
        <w:tblPrEx>
          <w:tblCellMar>
            <w:top w:w="0" w:type="dxa"/>
            <w:bottom w:w="0" w:type="dxa"/>
          </w:tblCellMar>
        </w:tblPrEx>
        <w:trPr>
          <w:cantSplit/>
          <w:trHeight w:val="2072"/>
        </w:trPr>
        <w:tc>
          <w:tcPr>
            <w:tcW w:w="3968" w:type="dxa"/>
          </w:tcPr>
          <w:p w:rsidR="00FF789E" w:rsidRDefault="00FF789E" w:rsidP="008738F8">
            <w:pPr>
              <w:ind w:left="296" w:right="296"/>
            </w:pPr>
          </w:p>
        </w:tc>
        <w:tc>
          <w:tcPr>
            <w:tcW w:w="3968" w:type="dxa"/>
          </w:tcPr>
          <w:p w:rsidR="00FF789E" w:rsidRDefault="00FF789E" w:rsidP="008738F8">
            <w:pPr>
              <w:ind w:left="296" w:right="296"/>
            </w:pPr>
          </w:p>
        </w:tc>
        <w:tc>
          <w:tcPr>
            <w:tcW w:w="3968" w:type="dxa"/>
          </w:tcPr>
          <w:p w:rsidR="00FF789E" w:rsidRDefault="00FF789E" w:rsidP="008738F8">
            <w:pPr>
              <w:ind w:left="296" w:right="296"/>
            </w:pPr>
          </w:p>
        </w:tc>
      </w:tr>
      <w:tr w:rsidR="00FF789E" w:rsidTr="00FC7BA8">
        <w:tblPrEx>
          <w:tblCellMar>
            <w:top w:w="0" w:type="dxa"/>
            <w:bottom w:w="0" w:type="dxa"/>
          </w:tblCellMar>
        </w:tblPrEx>
        <w:trPr>
          <w:cantSplit/>
          <w:trHeight w:val="1961"/>
        </w:trPr>
        <w:tc>
          <w:tcPr>
            <w:tcW w:w="3968" w:type="dxa"/>
          </w:tcPr>
          <w:p w:rsidR="00FF789E" w:rsidRDefault="00FF789E" w:rsidP="008738F8">
            <w:pPr>
              <w:ind w:left="296" w:right="296"/>
            </w:pPr>
          </w:p>
        </w:tc>
        <w:tc>
          <w:tcPr>
            <w:tcW w:w="3968" w:type="dxa"/>
          </w:tcPr>
          <w:p w:rsidR="00FF789E" w:rsidRDefault="00FF789E" w:rsidP="008738F8">
            <w:pPr>
              <w:ind w:left="296" w:right="296"/>
            </w:pPr>
          </w:p>
        </w:tc>
        <w:tc>
          <w:tcPr>
            <w:tcW w:w="3968" w:type="dxa"/>
          </w:tcPr>
          <w:p w:rsidR="00FF789E" w:rsidRDefault="00FF789E" w:rsidP="008738F8">
            <w:pPr>
              <w:ind w:left="296" w:right="296"/>
            </w:pPr>
          </w:p>
        </w:tc>
      </w:tr>
      <w:tr w:rsidR="00FF789E" w:rsidTr="00FC7BA8">
        <w:tblPrEx>
          <w:tblCellMar>
            <w:top w:w="0" w:type="dxa"/>
            <w:bottom w:w="0" w:type="dxa"/>
          </w:tblCellMar>
        </w:tblPrEx>
        <w:trPr>
          <w:cantSplit/>
          <w:trHeight w:hRule="exact" w:val="2012"/>
        </w:trPr>
        <w:tc>
          <w:tcPr>
            <w:tcW w:w="3968" w:type="dxa"/>
          </w:tcPr>
          <w:p w:rsidR="00FF789E" w:rsidRDefault="00FF789E" w:rsidP="008738F8">
            <w:pPr>
              <w:ind w:left="296" w:right="296"/>
            </w:pPr>
          </w:p>
        </w:tc>
        <w:tc>
          <w:tcPr>
            <w:tcW w:w="3968" w:type="dxa"/>
          </w:tcPr>
          <w:p w:rsidR="00FF789E" w:rsidRDefault="00FF789E" w:rsidP="008738F8">
            <w:pPr>
              <w:ind w:left="296" w:right="296"/>
            </w:pPr>
          </w:p>
        </w:tc>
        <w:tc>
          <w:tcPr>
            <w:tcW w:w="3968" w:type="dxa"/>
          </w:tcPr>
          <w:p w:rsidR="00FF789E" w:rsidRDefault="00FF789E" w:rsidP="008738F8">
            <w:pPr>
              <w:ind w:left="296" w:right="296"/>
            </w:pPr>
          </w:p>
        </w:tc>
      </w:tr>
      <w:tr w:rsidR="00FF789E" w:rsidTr="00FC7BA8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3968" w:type="dxa"/>
          </w:tcPr>
          <w:p w:rsidR="00FF789E" w:rsidRDefault="00FF789E" w:rsidP="008738F8">
            <w:pPr>
              <w:ind w:left="296" w:right="296"/>
            </w:pPr>
          </w:p>
        </w:tc>
        <w:tc>
          <w:tcPr>
            <w:tcW w:w="3968" w:type="dxa"/>
          </w:tcPr>
          <w:p w:rsidR="00FF789E" w:rsidRDefault="00FF789E" w:rsidP="008738F8">
            <w:pPr>
              <w:ind w:left="296" w:right="296"/>
            </w:pPr>
          </w:p>
        </w:tc>
        <w:tc>
          <w:tcPr>
            <w:tcW w:w="3968" w:type="dxa"/>
          </w:tcPr>
          <w:p w:rsidR="00FF789E" w:rsidRDefault="00FF789E" w:rsidP="008738F8">
            <w:pPr>
              <w:ind w:left="296" w:right="296"/>
            </w:pPr>
          </w:p>
        </w:tc>
      </w:tr>
    </w:tbl>
    <w:p w:rsidR="00FF789E" w:rsidRDefault="00FF789E">
      <w:pPr>
        <w:rPr>
          <w:vanish/>
        </w:rPr>
      </w:pPr>
    </w:p>
    <w:sectPr w:rsidR="00FF789E">
      <w:type w:val="continuous"/>
      <w:pgSz w:w="11906" w:h="16838"/>
      <w:pgMar w:top="0" w:right="0" w:bottom="0" w:left="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BA8"/>
    <w:rsid w:val="008738F8"/>
    <w:rsid w:val="00FC7BA8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autotape50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Layout09</dc:creator>
  <cp:lastModifiedBy>Layout09</cp:lastModifiedBy>
  <cp:revision>1</cp:revision>
  <cp:lastPrinted>2015-06-02T10:04:00Z</cp:lastPrinted>
  <dcterms:created xsi:type="dcterms:W3CDTF">2015-06-02T10:01:00Z</dcterms:created>
  <dcterms:modified xsi:type="dcterms:W3CDTF">2015-06-02T10:05:00Z</dcterms:modified>
</cp:coreProperties>
</file>