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595AED" w:rsidTr="00B203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164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</w:tr>
      <w:tr w:rsidR="00595AED" w:rsidTr="00B203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164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  <w:bookmarkStart w:id="0" w:name="_GoBack"/>
            <w:bookmarkEnd w:id="0"/>
          </w:p>
        </w:tc>
      </w:tr>
      <w:tr w:rsidR="00595AED" w:rsidTr="00B203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164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</w:tr>
      <w:tr w:rsidR="00595AED" w:rsidTr="00B203E2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164" w:type="dxa"/>
          </w:tcPr>
          <w:p w:rsidR="00595AED" w:rsidRDefault="00595AED" w:rsidP="002849D4">
            <w:pPr>
              <w:ind w:left="140" w:right="140"/>
            </w:pPr>
          </w:p>
        </w:tc>
        <w:tc>
          <w:tcPr>
            <w:tcW w:w="5619" w:type="dxa"/>
          </w:tcPr>
          <w:p w:rsidR="00595AED" w:rsidRDefault="00595AED" w:rsidP="002849D4">
            <w:pPr>
              <w:ind w:left="140" w:right="140"/>
            </w:pPr>
          </w:p>
        </w:tc>
      </w:tr>
    </w:tbl>
    <w:p w:rsidR="00595AED" w:rsidRDefault="00595AED">
      <w:pPr>
        <w:rPr>
          <w:vanish/>
        </w:rPr>
      </w:pPr>
    </w:p>
    <w:sectPr w:rsidR="00595AED" w:rsidSect="00B203E2">
      <w:type w:val="continuous"/>
      <w:pgSz w:w="11906" w:h="16838"/>
      <w:pgMar w:top="851" w:right="255" w:bottom="568" w:left="25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3E2"/>
    <w:rsid w:val="002849D4"/>
    <w:rsid w:val="00595AED"/>
    <w:rsid w:val="00B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autotape48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2015-06-02T09:56:00Z</cp:lastPrinted>
  <dcterms:created xsi:type="dcterms:W3CDTF">2015-06-02T09:54:00Z</dcterms:created>
  <dcterms:modified xsi:type="dcterms:W3CDTF">2015-06-02T09:57:00Z</dcterms:modified>
</cp:coreProperties>
</file>