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7"/>
        <w:gridCol w:w="2240"/>
        <w:gridCol w:w="2253"/>
        <w:gridCol w:w="2268"/>
        <w:gridCol w:w="2297"/>
      </w:tblGrid>
      <w:tr w:rsidR="00F26BC0" w:rsidTr="002438B3">
        <w:trPr>
          <w:cantSplit/>
          <w:trHeight w:val="1695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  <w:bookmarkStart w:id="0" w:name="_GoBack"/>
            <w:bookmarkEnd w:id="0"/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722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680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639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722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hRule="exact" w:val="1733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722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680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  <w:tr w:rsidR="00F26BC0" w:rsidTr="002438B3">
        <w:trPr>
          <w:cantSplit/>
          <w:trHeight w:val="1680"/>
        </w:trPr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40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53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68" w:type="dxa"/>
          </w:tcPr>
          <w:p w:rsidR="00F26BC0" w:rsidRDefault="00F26BC0" w:rsidP="00E27287">
            <w:pPr>
              <w:ind w:left="54" w:right="54"/>
            </w:pPr>
          </w:p>
        </w:tc>
        <w:tc>
          <w:tcPr>
            <w:tcW w:w="2297" w:type="dxa"/>
          </w:tcPr>
          <w:p w:rsidR="00F26BC0" w:rsidRDefault="00F26BC0" w:rsidP="00E27287">
            <w:pPr>
              <w:ind w:left="54" w:right="54"/>
            </w:pPr>
          </w:p>
        </w:tc>
      </w:tr>
    </w:tbl>
    <w:p w:rsidR="00F3460C" w:rsidRDefault="00F3460C">
      <w:pPr>
        <w:rPr>
          <w:vanish/>
        </w:rPr>
      </w:pPr>
    </w:p>
    <w:sectPr w:rsidR="00F3460C" w:rsidSect="00F26BC0">
      <w:type w:val="continuous"/>
      <w:pgSz w:w="11906" w:h="16838"/>
      <w:pgMar w:top="727" w:right="284" w:bottom="0" w:left="28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0"/>
    <w:rsid w:val="00057AA0"/>
    <w:rsid w:val="000655FA"/>
    <w:rsid w:val="002438B3"/>
    <w:rsid w:val="00A95D17"/>
    <w:rsid w:val="00E27287"/>
    <w:rsid w:val="00F26BC0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autotape44b2.dotx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lyfie</dc:creator>
  <cp:lastModifiedBy>lyfie</cp:lastModifiedBy>
  <cp:revision>1</cp:revision>
  <cp:lastPrinted>2020-06-09T11:31:00Z</cp:lastPrinted>
  <dcterms:created xsi:type="dcterms:W3CDTF">2020-06-09T08:22:00Z</dcterms:created>
  <dcterms:modified xsi:type="dcterms:W3CDTF">2020-06-09T11:33:00Z</dcterms:modified>
</cp:coreProperties>
</file>