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3" w:type="dxa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8"/>
        <w:gridCol w:w="162"/>
        <w:gridCol w:w="3575"/>
        <w:gridCol w:w="162"/>
        <w:gridCol w:w="3576"/>
      </w:tblGrid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  <w:bookmarkStart w:id="0" w:name="_GoBack"/>
            <w:bookmarkEnd w:id="0"/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  <w:tr w:rsidR="003A3AA3" w:rsidTr="003A3AA3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598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Pr="003A3AA3" w:rsidRDefault="003A3AA3" w:rsidP="002733FD">
            <w:pPr>
              <w:ind w:left="90" w:right="90"/>
              <w:rPr>
                <w:sz w:val="16"/>
                <w:szCs w:val="16"/>
              </w:rPr>
            </w:pPr>
          </w:p>
        </w:tc>
        <w:tc>
          <w:tcPr>
            <w:tcW w:w="3575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162" w:type="dxa"/>
          </w:tcPr>
          <w:p w:rsidR="003A3AA3" w:rsidRDefault="003A3AA3" w:rsidP="002733FD">
            <w:pPr>
              <w:ind w:left="90" w:right="90"/>
            </w:pPr>
          </w:p>
        </w:tc>
        <w:tc>
          <w:tcPr>
            <w:tcW w:w="3576" w:type="dxa"/>
          </w:tcPr>
          <w:p w:rsidR="003A3AA3" w:rsidRDefault="003A3AA3" w:rsidP="002733FD">
            <w:pPr>
              <w:ind w:left="90" w:right="90"/>
            </w:pPr>
          </w:p>
        </w:tc>
      </w:tr>
    </w:tbl>
    <w:p w:rsidR="00AF1F1C" w:rsidRDefault="00AF1F1C">
      <w:pPr>
        <w:rPr>
          <w:vanish/>
        </w:rPr>
      </w:pPr>
    </w:p>
    <w:sectPr w:rsidR="00AF1F1C" w:rsidSect="003A3AA3">
      <w:type w:val="continuous"/>
      <w:pgSz w:w="11906" w:h="16838"/>
      <w:pgMar w:top="881" w:right="454" w:bottom="0" w:left="45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AA3"/>
    <w:rsid w:val="002733FD"/>
    <w:rsid w:val="003A3AA3"/>
    <w:rsid w:val="00A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autotape41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2015-06-01T06:55:00Z</cp:lastPrinted>
  <dcterms:created xsi:type="dcterms:W3CDTF">2015-06-01T06:48:00Z</dcterms:created>
  <dcterms:modified xsi:type="dcterms:W3CDTF">2015-06-01T06:58:00Z</dcterms:modified>
</cp:coreProperties>
</file>