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1"/>
        <w:gridCol w:w="158"/>
        <w:gridCol w:w="4321"/>
      </w:tblGrid>
      <w:tr w:rsidR="00203FB0" w:rsidTr="00CA1DFA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158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</w:tr>
      <w:tr w:rsidR="00203FB0" w:rsidTr="00CA1DFA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158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</w:tr>
      <w:tr w:rsidR="00203FB0" w:rsidTr="00CA1DFA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158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</w:tr>
      <w:tr w:rsidR="00203FB0" w:rsidTr="00CA1DFA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158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</w:tr>
      <w:tr w:rsidR="00203FB0" w:rsidTr="00CA1DFA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158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  <w:bookmarkStart w:id="0" w:name="_GoBack"/>
            <w:bookmarkEnd w:id="0"/>
          </w:p>
        </w:tc>
      </w:tr>
      <w:tr w:rsidR="00203FB0" w:rsidTr="00CA1DFA">
        <w:tblPrEx>
          <w:tblCellMar>
            <w:top w:w="0" w:type="dxa"/>
            <w:bottom w:w="0" w:type="dxa"/>
          </w:tblCellMar>
        </w:tblPrEx>
        <w:trPr>
          <w:cantSplit/>
          <w:trHeight w:hRule="exact" w:val="2631"/>
        </w:trPr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158" w:type="dxa"/>
          </w:tcPr>
          <w:p w:rsidR="00203FB0" w:rsidRDefault="00203FB0" w:rsidP="00C3513B">
            <w:pPr>
              <w:ind w:left="108" w:right="108"/>
            </w:pPr>
          </w:p>
        </w:tc>
        <w:tc>
          <w:tcPr>
            <w:tcW w:w="4321" w:type="dxa"/>
          </w:tcPr>
          <w:p w:rsidR="00203FB0" w:rsidRDefault="00203FB0" w:rsidP="00C3513B">
            <w:pPr>
              <w:ind w:left="108" w:right="108"/>
            </w:pPr>
          </w:p>
        </w:tc>
      </w:tr>
    </w:tbl>
    <w:p w:rsidR="00203FB0" w:rsidRDefault="00203FB0">
      <w:pPr>
        <w:rPr>
          <w:vanish/>
        </w:rPr>
      </w:pPr>
    </w:p>
    <w:sectPr w:rsidR="00203FB0" w:rsidSect="00CA1DFA">
      <w:type w:val="continuous"/>
      <w:pgSz w:w="11906" w:h="16838"/>
      <w:pgMar w:top="568" w:right="1588" w:bottom="0" w:left="158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DFA"/>
    <w:rsid w:val="00203FB0"/>
    <w:rsid w:val="00C3513B"/>
    <w:rsid w:val="00C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autotape36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2015-05-27T14:28:00Z</cp:lastPrinted>
  <dcterms:created xsi:type="dcterms:W3CDTF">2015-05-27T14:26:00Z</dcterms:created>
  <dcterms:modified xsi:type="dcterms:W3CDTF">2015-05-27T14:29:00Z</dcterms:modified>
</cp:coreProperties>
</file>